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7AB0" w14:textId="77777777" w:rsidR="00C853B8" w:rsidRPr="00984A9C" w:rsidRDefault="00C853B8" w:rsidP="00A106B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2A1B8F60" w14:textId="77777777" w:rsidR="00BC588A" w:rsidRPr="00984A9C" w:rsidRDefault="00BC588A" w:rsidP="00A106B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984A9C">
        <w:rPr>
          <w:rFonts w:ascii="Verdana" w:hAnsi="Verdana"/>
          <w:sz w:val="20"/>
          <w:szCs w:val="20"/>
        </w:rPr>
        <w:t>D/Dña:_____________________________________________________________</w:t>
      </w:r>
    </w:p>
    <w:p w14:paraId="7E581CC1" w14:textId="77777777" w:rsidR="00BC588A" w:rsidRPr="00984A9C" w:rsidRDefault="0057620E" w:rsidP="00A106B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984A9C">
        <w:rPr>
          <w:rFonts w:ascii="Verdana" w:hAnsi="Verdana"/>
          <w:sz w:val="20"/>
          <w:szCs w:val="20"/>
        </w:rPr>
        <w:t xml:space="preserve">con DNI: </w:t>
      </w:r>
      <w:r w:rsidR="00A106BD" w:rsidRPr="00984A9C">
        <w:rPr>
          <w:rFonts w:ascii="Verdana" w:hAnsi="Verdana"/>
          <w:sz w:val="20"/>
          <w:szCs w:val="20"/>
        </w:rPr>
        <w:t>__</w:t>
      </w:r>
      <w:r w:rsidRPr="00984A9C">
        <w:rPr>
          <w:rFonts w:ascii="Verdana" w:hAnsi="Verdana"/>
          <w:sz w:val="20"/>
          <w:szCs w:val="20"/>
        </w:rPr>
        <w:t>_____________________</w:t>
      </w:r>
      <w:r w:rsidR="00A106BD" w:rsidRPr="00984A9C">
        <w:rPr>
          <w:rFonts w:ascii="Verdana" w:hAnsi="Verdana"/>
          <w:sz w:val="20"/>
          <w:szCs w:val="20"/>
        </w:rPr>
        <w:t xml:space="preserve"> </w:t>
      </w:r>
      <w:r w:rsidR="00BC588A" w:rsidRPr="00984A9C">
        <w:rPr>
          <w:rFonts w:ascii="Verdana" w:hAnsi="Verdana"/>
          <w:sz w:val="20"/>
          <w:szCs w:val="20"/>
        </w:rPr>
        <w:t xml:space="preserve">padre/ madre /tutor </w:t>
      </w:r>
      <w:r w:rsidR="00A106BD" w:rsidRPr="00984A9C">
        <w:rPr>
          <w:rFonts w:ascii="Verdana" w:hAnsi="Verdana"/>
          <w:i/>
          <w:sz w:val="20"/>
          <w:szCs w:val="20"/>
        </w:rPr>
        <w:t>(señale lo</w:t>
      </w:r>
      <w:r w:rsidR="00984A9C">
        <w:rPr>
          <w:rFonts w:ascii="Verdana" w:hAnsi="Verdana"/>
          <w:i/>
          <w:sz w:val="20"/>
          <w:szCs w:val="20"/>
        </w:rPr>
        <w:t xml:space="preserve"> que</w:t>
      </w:r>
      <w:r w:rsidR="00A106BD" w:rsidRPr="00984A9C">
        <w:rPr>
          <w:rFonts w:ascii="Verdana" w:hAnsi="Verdana"/>
          <w:i/>
          <w:sz w:val="20"/>
          <w:szCs w:val="20"/>
        </w:rPr>
        <w:t xml:space="preserve"> </w:t>
      </w:r>
      <w:r w:rsidRPr="00984A9C">
        <w:rPr>
          <w:rFonts w:ascii="Verdana" w:hAnsi="Verdana"/>
          <w:i/>
          <w:sz w:val="20"/>
          <w:szCs w:val="20"/>
        </w:rPr>
        <w:t xml:space="preserve">proceda) </w:t>
      </w:r>
      <w:r w:rsidR="00A106BD" w:rsidRPr="00984A9C">
        <w:rPr>
          <w:rFonts w:ascii="Verdana" w:hAnsi="Verdana"/>
          <w:sz w:val="20"/>
          <w:szCs w:val="20"/>
        </w:rPr>
        <w:t>del alumno: ______________</w:t>
      </w:r>
      <w:r w:rsidR="00BC588A" w:rsidRPr="00984A9C">
        <w:rPr>
          <w:rFonts w:ascii="Verdana" w:hAnsi="Verdana"/>
          <w:sz w:val="20"/>
          <w:szCs w:val="20"/>
        </w:rPr>
        <w:t>_____________</w:t>
      </w:r>
      <w:r w:rsidRPr="00984A9C">
        <w:rPr>
          <w:rFonts w:ascii="Verdana" w:hAnsi="Verdana"/>
          <w:sz w:val="20"/>
          <w:szCs w:val="20"/>
        </w:rPr>
        <w:t>_</w:t>
      </w:r>
      <w:r w:rsidR="00984A9C">
        <w:rPr>
          <w:rFonts w:ascii="Verdana" w:hAnsi="Verdana"/>
          <w:sz w:val="20"/>
          <w:szCs w:val="20"/>
        </w:rPr>
        <w:t>____________________________</w:t>
      </w:r>
    </w:p>
    <w:p w14:paraId="155411E0" w14:textId="77777777" w:rsidR="0057620E" w:rsidRPr="00984A9C" w:rsidRDefault="0057620E" w:rsidP="00A106B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984A9C">
        <w:rPr>
          <w:rFonts w:ascii="Verdana" w:hAnsi="Verdana"/>
          <w:sz w:val="20"/>
          <w:szCs w:val="20"/>
        </w:rPr>
        <w:t xml:space="preserve">del Ciclo Formativo </w:t>
      </w:r>
      <w:r w:rsidR="00984A9C">
        <w:rPr>
          <w:rFonts w:ascii="Verdana" w:hAnsi="Verdana"/>
          <w:sz w:val="20"/>
          <w:szCs w:val="20"/>
        </w:rPr>
        <w:t>de Grado Superior TAFAD</w:t>
      </w:r>
    </w:p>
    <w:p w14:paraId="553E784B" w14:textId="77777777" w:rsidR="00BC588A" w:rsidRPr="00984A9C" w:rsidRDefault="00BC588A" w:rsidP="00A106BD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5899BEBE" w14:textId="77777777" w:rsidR="00BC588A" w:rsidRPr="00984A9C" w:rsidRDefault="00984A9C" w:rsidP="00A106BD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Estoy informado y a</w:t>
      </w:r>
      <w:r w:rsidR="00BC588A" w:rsidRPr="00984A9C">
        <w:rPr>
          <w:rFonts w:ascii="Verdana" w:hAnsi="Verdana"/>
          <w:sz w:val="20"/>
          <w:szCs w:val="20"/>
        </w:rPr>
        <w:t xml:space="preserve">utorizo </w:t>
      </w:r>
      <w:r>
        <w:rPr>
          <w:rFonts w:ascii="Verdana" w:hAnsi="Verdana"/>
          <w:sz w:val="20"/>
          <w:szCs w:val="20"/>
        </w:rPr>
        <w:t xml:space="preserve">a </w:t>
      </w:r>
      <w:r w:rsidR="00BC588A" w:rsidRPr="00984A9C">
        <w:rPr>
          <w:rFonts w:ascii="Verdana" w:hAnsi="Verdana"/>
          <w:sz w:val="20"/>
          <w:szCs w:val="20"/>
        </w:rPr>
        <w:t xml:space="preserve">que </w:t>
      </w:r>
      <w:r w:rsidR="00A106BD" w:rsidRPr="00984A9C">
        <w:rPr>
          <w:rFonts w:ascii="Verdana" w:hAnsi="Verdana"/>
          <w:sz w:val="20"/>
          <w:szCs w:val="20"/>
        </w:rPr>
        <w:t>e</w:t>
      </w:r>
      <w:r w:rsidR="00BC588A" w:rsidRPr="00984A9C"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z w:val="20"/>
          <w:szCs w:val="20"/>
        </w:rPr>
        <w:t xml:space="preserve">citado </w:t>
      </w:r>
      <w:r w:rsidR="00BC588A" w:rsidRPr="00984A9C">
        <w:rPr>
          <w:rFonts w:ascii="Verdana" w:hAnsi="Verdana"/>
          <w:sz w:val="20"/>
          <w:szCs w:val="20"/>
        </w:rPr>
        <w:t xml:space="preserve">alumno participe en el </w:t>
      </w:r>
      <w:r w:rsidR="00BC588A" w:rsidRPr="00984A9C">
        <w:rPr>
          <w:rFonts w:ascii="Verdana" w:hAnsi="Verdana"/>
          <w:b/>
          <w:color w:val="1F497D" w:themeColor="text2"/>
          <w:sz w:val="20"/>
          <w:szCs w:val="20"/>
        </w:rPr>
        <w:t xml:space="preserve">Proyecto </w:t>
      </w:r>
      <w:r w:rsidRPr="00984A9C">
        <w:rPr>
          <w:rFonts w:ascii="Verdana" w:hAnsi="Verdana"/>
          <w:b/>
          <w:color w:val="1F497D" w:themeColor="text2"/>
          <w:sz w:val="20"/>
          <w:szCs w:val="20"/>
        </w:rPr>
        <w:t>Erasmus +</w:t>
      </w:r>
      <w:r w:rsidR="00BC588A" w:rsidRPr="00984A9C">
        <w:rPr>
          <w:rFonts w:ascii="Verdana" w:hAnsi="Verdana"/>
          <w:b/>
          <w:color w:val="1F497D" w:themeColor="text2"/>
          <w:sz w:val="20"/>
          <w:szCs w:val="20"/>
        </w:rPr>
        <w:t xml:space="preserve"> con el objetivo de realizar el Módulo Formación en Centros de Trabajo (FCT) de manera íntegra, </w:t>
      </w:r>
      <w:r w:rsidRPr="00984A9C">
        <w:rPr>
          <w:rFonts w:ascii="Verdana" w:hAnsi="Verdana"/>
          <w:b/>
          <w:color w:val="1F497D" w:themeColor="text2"/>
          <w:sz w:val="20"/>
          <w:szCs w:val="20"/>
        </w:rPr>
        <w:t>(380 horas)</w:t>
      </w:r>
      <w:r w:rsidR="00BC588A" w:rsidRPr="00984A9C">
        <w:rPr>
          <w:rFonts w:ascii="Verdana" w:hAnsi="Verdana"/>
          <w:b/>
          <w:color w:val="1F497D" w:themeColor="text2"/>
          <w:sz w:val="20"/>
          <w:szCs w:val="20"/>
        </w:rPr>
        <w:t xml:space="preserve">, en </w:t>
      </w:r>
      <w:r w:rsidRPr="00984A9C">
        <w:rPr>
          <w:rFonts w:ascii="Verdana" w:hAnsi="Verdana"/>
          <w:b/>
          <w:color w:val="1F497D" w:themeColor="text2"/>
          <w:sz w:val="20"/>
          <w:szCs w:val="20"/>
        </w:rPr>
        <w:t>un</w:t>
      </w:r>
      <w:r w:rsidR="00BC588A" w:rsidRPr="00984A9C">
        <w:rPr>
          <w:rFonts w:ascii="Verdana" w:hAnsi="Verdana"/>
          <w:b/>
          <w:color w:val="1F497D" w:themeColor="text2"/>
          <w:sz w:val="20"/>
          <w:szCs w:val="20"/>
        </w:rPr>
        <w:t xml:space="preserve"> país de destino</w:t>
      </w:r>
      <w:r w:rsidRPr="00984A9C">
        <w:rPr>
          <w:rFonts w:ascii="Verdana" w:hAnsi="Verdana"/>
          <w:b/>
          <w:color w:val="1F497D" w:themeColor="text2"/>
          <w:sz w:val="20"/>
          <w:szCs w:val="20"/>
        </w:rPr>
        <w:t xml:space="preserve"> europeo.</w:t>
      </w:r>
    </w:p>
    <w:p w14:paraId="1D3775A3" w14:textId="77777777" w:rsidR="00BC588A" w:rsidRPr="00984A9C" w:rsidRDefault="00BC588A" w:rsidP="00A106B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A8B64B" w14:textId="77777777" w:rsidR="00B6510C" w:rsidRPr="00984A9C" w:rsidRDefault="00BC588A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4A9C">
        <w:rPr>
          <w:rFonts w:ascii="Verdana" w:hAnsi="Verdana"/>
          <w:sz w:val="20"/>
          <w:szCs w:val="20"/>
        </w:rPr>
        <w:t>De esta manera quedo informado/a del procedimiento de la beca solicitada.</w:t>
      </w:r>
    </w:p>
    <w:p w14:paraId="2A665169" w14:textId="77777777" w:rsidR="00B6510C" w:rsidRPr="00984A9C" w:rsidRDefault="00B6510C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24DEDDB" w14:textId="77777777" w:rsidR="00B6510C" w:rsidRPr="00984A9C" w:rsidRDefault="00B6510C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2AAB3B0" w14:textId="77777777" w:rsidR="00B6510C" w:rsidRPr="00984A9C" w:rsidRDefault="00B6510C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9BC4B92" w14:textId="77777777" w:rsidR="00B6510C" w:rsidRPr="00984A9C" w:rsidRDefault="00B6510C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7ABD16A" w14:textId="77777777" w:rsidR="00B6510C" w:rsidRPr="00984A9C" w:rsidRDefault="00B6510C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8DC43F" w14:textId="77777777" w:rsidR="00BC588A" w:rsidRPr="00984A9C" w:rsidRDefault="00BC588A" w:rsidP="00B6510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4A9C">
        <w:rPr>
          <w:rFonts w:ascii="Verdana" w:hAnsi="Verdana"/>
          <w:sz w:val="20"/>
          <w:szCs w:val="20"/>
        </w:rPr>
        <w:t>Fecha: ______________</w:t>
      </w:r>
      <w:r w:rsidR="00B6510C" w:rsidRPr="00984A9C">
        <w:rPr>
          <w:rFonts w:ascii="Verdana" w:hAnsi="Verdana"/>
          <w:sz w:val="20"/>
          <w:szCs w:val="20"/>
        </w:rPr>
        <w:t>___</w:t>
      </w:r>
      <w:r w:rsidR="00B6510C" w:rsidRPr="00984A9C">
        <w:rPr>
          <w:rFonts w:ascii="Verdana" w:hAnsi="Verdana"/>
          <w:sz w:val="20"/>
          <w:szCs w:val="20"/>
        </w:rPr>
        <w:tab/>
      </w:r>
      <w:r w:rsidR="00B6510C" w:rsidRPr="00984A9C">
        <w:rPr>
          <w:rFonts w:ascii="Verdana" w:hAnsi="Verdana"/>
          <w:sz w:val="20"/>
          <w:szCs w:val="20"/>
        </w:rPr>
        <w:tab/>
      </w:r>
      <w:r w:rsidR="00B6510C" w:rsidRPr="00984A9C">
        <w:rPr>
          <w:rFonts w:ascii="Verdana" w:hAnsi="Verdana"/>
          <w:sz w:val="20"/>
          <w:szCs w:val="20"/>
        </w:rPr>
        <w:tab/>
      </w:r>
      <w:r w:rsidR="00B6510C" w:rsidRPr="00984A9C">
        <w:rPr>
          <w:rFonts w:ascii="Verdana" w:hAnsi="Verdana"/>
          <w:sz w:val="20"/>
          <w:szCs w:val="20"/>
        </w:rPr>
        <w:tab/>
      </w:r>
      <w:r w:rsidR="00B6510C" w:rsidRPr="00984A9C">
        <w:rPr>
          <w:rFonts w:ascii="Verdana" w:hAnsi="Verdana"/>
          <w:sz w:val="20"/>
          <w:szCs w:val="20"/>
        </w:rPr>
        <w:tab/>
      </w:r>
      <w:r w:rsidRPr="00984A9C">
        <w:rPr>
          <w:rFonts w:ascii="Verdana" w:hAnsi="Verdana"/>
          <w:sz w:val="20"/>
          <w:szCs w:val="20"/>
        </w:rPr>
        <w:t>Firma</w:t>
      </w:r>
    </w:p>
    <w:p w14:paraId="6AAE7E93" w14:textId="77777777" w:rsidR="00BC588A" w:rsidRPr="00984A9C" w:rsidRDefault="00BC588A">
      <w:pPr>
        <w:rPr>
          <w:rFonts w:ascii="Verdana" w:hAnsi="Verdana"/>
          <w:sz w:val="20"/>
          <w:szCs w:val="20"/>
        </w:rPr>
      </w:pPr>
    </w:p>
    <w:sectPr w:rsidR="00BC588A" w:rsidRPr="00984A9C" w:rsidSect="00021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19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1F1C" w14:textId="77777777" w:rsidR="005C3BD1" w:rsidRDefault="005C3BD1" w:rsidP="006B6FB1">
      <w:r>
        <w:separator/>
      </w:r>
    </w:p>
  </w:endnote>
  <w:endnote w:type="continuationSeparator" w:id="0">
    <w:p w14:paraId="013230BA" w14:textId="77777777" w:rsidR="005C3BD1" w:rsidRDefault="005C3BD1" w:rsidP="006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6461A" w14:textId="77777777" w:rsidR="006F1196" w:rsidRDefault="006F119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1E55" w14:textId="77777777" w:rsidR="006F1196" w:rsidRDefault="006F1196" w:rsidP="006F1196">
    <w:pPr>
      <w:pStyle w:val="Piedepgina"/>
      <w:jc w:val="center"/>
      <w:rPr>
        <w:rFonts w:ascii="Myriad Pro" w:hAnsi="Myriad Pro"/>
        <w:sz w:val="14"/>
        <w:szCs w:val="14"/>
      </w:rPr>
    </w:pPr>
  </w:p>
  <w:p w14:paraId="3BF67E24" w14:textId="77777777" w:rsidR="006F1196" w:rsidRPr="00724C91" w:rsidRDefault="006F1196" w:rsidP="006F1196">
    <w:pPr>
      <w:pStyle w:val="Piedepgina"/>
      <w:jc w:val="center"/>
      <w:rPr>
        <w:rFonts w:ascii="Verdana" w:hAnsi="Verdana"/>
        <w:sz w:val="18"/>
        <w:szCs w:val="18"/>
        <w:lang w:val="es-ES_tradnl"/>
      </w:rPr>
    </w:pPr>
    <w:r>
      <w:rPr>
        <w:rFonts w:ascii="Verdana" w:hAnsi="Verdana"/>
        <w:sz w:val="18"/>
        <w:szCs w:val="18"/>
      </w:rPr>
      <w:t xml:space="preserve">C/ Breton 3, c.p. 47007 Valladolid. Tlf </w:t>
    </w:r>
    <w:r w:rsidRPr="00724C91">
      <w:rPr>
        <w:rFonts w:ascii="Verdana" w:hAnsi="Verdana"/>
        <w:sz w:val="18"/>
        <w:szCs w:val="18"/>
        <w:lang w:val="es-ES_tradnl"/>
      </w:rPr>
      <w:t>983 27 84 50</w:t>
    </w:r>
  </w:p>
  <w:p w14:paraId="7A520E0E" w14:textId="77777777" w:rsidR="006F1196" w:rsidRPr="00CB4AB6" w:rsidRDefault="006F1196" w:rsidP="006F1196">
    <w:pPr>
      <w:pStyle w:val="Piedepgina"/>
      <w:jc w:val="center"/>
      <w:rPr>
        <w:rFonts w:ascii="Verdana" w:hAnsi="Verdana"/>
        <w:sz w:val="18"/>
        <w:szCs w:val="18"/>
      </w:rPr>
    </w:pPr>
    <w:hyperlink r:id="rId1" w:history="1">
      <w:r w:rsidRPr="00857B98">
        <w:rPr>
          <w:rStyle w:val="Hipervnculo"/>
          <w:rFonts w:ascii="Verdana" w:hAnsi="Verdana"/>
          <w:sz w:val="18"/>
          <w:szCs w:val="18"/>
        </w:rPr>
        <w:t>http://afdcondesaeylo.com</w:t>
      </w:r>
    </w:hyperlink>
    <w:r>
      <w:rPr>
        <w:rFonts w:ascii="Verdana" w:hAnsi="Verdana"/>
        <w:sz w:val="18"/>
        <w:szCs w:val="18"/>
      </w:rPr>
      <w:t xml:space="preserve"> - </w:t>
    </w:r>
    <w:r w:rsidRPr="00724C91">
      <w:rPr>
        <w:rFonts w:ascii="Verdana" w:hAnsi="Verdana"/>
        <w:sz w:val="18"/>
        <w:szCs w:val="18"/>
      </w:rPr>
      <w:t>http://iescondesaeylo.com/index.php</w:t>
    </w:r>
  </w:p>
  <w:p w14:paraId="37E06AA8" w14:textId="77777777" w:rsidR="00984A9C" w:rsidRPr="00C63F94" w:rsidRDefault="00984A9C" w:rsidP="00984A9C">
    <w:pPr>
      <w:pStyle w:val="Piedepgina"/>
    </w:pPr>
    <w:bookmarkStart w:id="0" w:name="_GoBack"/>
    <w:bookmarkEnd w:id="0"/>
  </w:p>
  <w:p w14:paraId="37688892" w14:textId="77777777" w:rsidR="00816AC6" w:rsidRPr="00984A9C" w:rsidRDefault="005C3BD1" w:rsidP="00984A9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12A" w14:textId="77777777" w:rsidR="006F1196" w:rsidRDefault="006F119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EC30" w14:textId="77777777" w:rsidR="005C3BD1" w:rsidRDefault="005C3BD1" w:rsidP="006B6FB1">
      <w:r>
        <w:separator/>
      </w:r>
    </w:p>
  </w:footnote>
  <w:footnote w:type="continuationSeparator" w:id="0">
    <w:p w14:paraId="71CF8CF0" w14:textId="77777777" w:rsidR="005C3BD1" w:rsidRDefault="005C3BD1" w:rsidP="006B6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DA74" w14:textId="77777777" w:rsidR="006F1196" w:rsidRDefault="006F119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CC4A" w14:textId="6CBDDFAC" w:rsidR="00984A9C" w:rsidRPr="00CB4AB6" w:rsidRDefault="006F1196" w:rsidP="00984A9C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416C47B" wp14:editId="702EE85A">
          <wp:simplePos x="0" y="0"/>
          <wp:positionH relativeFrom="column">
            <wp:posOffset>4339014</wp:posOffset>
          </wp:positionH>
          <wp:positionV relativeFrom="paragraph">
            <wp:posOffset>128492</wp:posOffset>
          </wp:positionV>
          <wp:extent cx="1032288" cy="594954"/>
          <wp:effectExtent l="0" t="0" r="9525" b="0"/>
          <wp:wrapNone/>
          <wp:docPr id="1" name="Imagen 1" descr="../../../../../../../Downloads/logo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ogo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288" cy="59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A9C">
      <w:rPr>
        <w:rFonts w:ascii="Verdana" w:hAnsi="Verdana"/>
        <w:sz w:val="20"/>
        <w:szCs w:val="20"/>
      </w:rPr>
      <w:t>1.3. MODELO INFORME PADRE/MADRE TUTOR LEGAL DE ALUMNO NO EMANCIPADO</w:t>
    </w:r>
  </w:p>
  <w:p w14:paraId="0315F4E6" w14:textId="6BF33825" w:rsidR="00984A9C" w:rsidRPr="00CB4AB6" w:rsidRDefault="00A66407" w:rsidP="00984A9C">
    <w:pPr>
      <w:pStyle w:val="Encabezado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CC1DF25" wp14:editId="667CF080">
          <wp:simplePos x="0" y="0"/>
          <wp:positionH relativeFrom="column">
            <wp:posOffset>-114300</wp:posOffset>
          </wp:positionH>
          <wp:positionV relativeFrom="paragraph">
            <wp:posOffset>4445</wp:posOffset>
          </wp:positionV>
          <wp:extent cx="1737995" cy="501650"/>
          <wp:effectExtent l="0" t="0" r="0" b="6350"/>
          <wp:wrapNone/>
          <wp:docPr id="5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EU flag-Erasmus+_vect_POS [CMYK]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60D001" w14:textId="77777777" w:rsidR="00816AC6" w:rsidRPr="00C853B8" w:rsidRDefault="005C3BD1" w:rsidP="00C853B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1E4B" w14:textId="77777777" w:rsidR="006F1196" w:rsidRDefault="006F11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BD"/>
    <w:rsid w:val="00021862"/>
    <w:rsid w:val="00037F13"/>
    <w:rsid w:val="000B4B81"/>
    <w:rsid w:val="001D5990"/>
    <w:rsid w:val="00206A1C"/>
    <w:rsid w:val="004019D5"/>
    <w:rsid w:val="00442E01"/>
    <w:rsid w:val="0049245A"/>
    <w:rsid w:val="004C1543"/>
    <w:rsid w:val="00553F46"/>
    <w:rsid w:val="0057620E"/>
    <w:rsid w:val="005C3BD1"/>
    <w:rsid w:val="006B6FB1"/>
    <w:rsid w:val="006F1196"/>
    <w:rsid w:val="00716478"/>
    <w:rsid w:val="00836E1B"/>
    <w:rsid w:val="0088361B"/>
    <w:rsid w:val="009055F3"/>
    <w:rsid w:val="00984A9C"/>
    <w:rsid w:val="00A106BD"/>
    <w:rsid w:val="00A66407"/>
    <w:rsid w:val="00AB74C9"/>
    <w:rsid w:val="00B21FD2"/>
    <w:rsid w:val="00B6510C"/>
    <w:rsid w:val="00BA1B66"/>
    <w:rsid w:val="00BC588A"/>
    <w:rsid w:val="00C614CF"/>
    <w:rsid w:val="00C853B8"/>
    <w:rsid w:val="00EA4F3B"/>
    <w:rsid w:val="00EF3D24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B4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8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21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18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218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5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5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fdcondesaeyl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C:\Users\Diana\Documents\Membrete.dotx</Template>
  <TotalTime>3</TotalTime>
  <Pages>1</Pages>
  <Words>92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Usuario de Microsoft Office</cp:lastModifiedBy>
  <cp:revision>4</cp:revision>
  <cp:lastPrinted>2011-06-19T21:43:00Z</cp:lastPrinted>
  <dcterms:created xsi:type="dcterms:W3CDTF">2014-10-03T17:43:00Z</dcterms:created>
  <dcterms:modified xsi:type="dcterms:W3CDTF">2018-11-21T21:30:00Z</dcterms:modified>
</cp:coreProperties>
</file>