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7B42" w14:textId="77777777" w:rsidR="00BC5A1E" w:rsidRPr="00964612" w:rsidRDefault="00BC5A1E" w:rsidP="00F05257">
      <w:pPr>
        <w:jc w:val="both"/>
        <w:rPr>
          <w:rFonts w:ascii="Verdana" w:hAnsi="Verdana" w:cstheme="minorHAnsi"/>
          <w:b/>
          <w:i/>
          <w:color w:val="FF0000"/>
          <w:sz w:val="20"/>
          <w:szCs w:val="20"/>
          <w:u w:val="single"/>
        </w:rPr>
      </w:pPr>
      <w:r w:rsidRPr="00964612">
        <w:rPr>
          <w:rFonts w:ascii="Verdana" w:hAnsi="Verdana" w:cstheme="minorHAnsi"/>
          <w:b/>
          <w:sz w:val="20"/>
          <w:szCs w:val="20"/>
        </w:rPr>
        <w:t>Datos necesarios para formalizar los contratos de formación y con el Centro</w:t>
      </w:r>
      <w:r w:rsidR="00BE1CEA" w:rsidRPr="00964612">
        <w:rPr>
          <w:rFonts w:ascii="Verdana" w:hAnsi="Verdana" w:cstheme="minorHAnsi"/>
          <w:b/>
          <w:sz w:val="20"/>
          <w:szCs w:val="20"/>
        </w:rPr>
        <w:t xml:space="preserve"> </w:t>
      </w:r>
      <w:r w:rsidR="00BE1CEA" w:rsidRPr="00964612">
        <w:rPr>
          <w:rFonts w:ascii="Verdana" w:hAnsi="Verdana" w:cstheme="minorHAnsi"/>
          <w:b/>
          <w:i/>
          <w:color w:val="FF0000"/>
          <w:sz w:val="20"/>
          <w:szCs w:val="20"/>
          <w:u w:val="single"/>
        </w:rPr>
        <w:t>(en formato digital)</w:t>
      </w:r>
    </w:p>
    <w:p w14:paraId="59DF55E3" w14:textId="77777777" w:rsidR="00BC5A1E" w:rsidRPr="00964612" w:rsidRDefault="00BC5A1E" w:rsidP="00F05257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67EEC72B" w14:textId="77777777" w:rsidR="00BC5A1E" w:rsidRPr="00964612" w:rsidRDefault="00F05257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sz w:val="20"/>
          <w:szCs w:val="20"/>
        </w:rPr>
        <w:t>Nombre:</w:t>
      </w:r>
    </w:p>
    <w:p w14:paraId="4E5BB76E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GoBack"/>
      <w:r w:rsidRPr="00964612">
        <w:rPr>
          <w:rFonts w:ascii="Verdana" w:hAnsi="Verdana" w:cstheme="minorHAnsi"/>
          <w:sz w:val="20"/>
          <w:szCs w:val="20"/>
        </w:rPr>
        <w:t>Apellidos</w:t>
      </w:r>
      <w:r w:rsidR="00F05257" w:rsidRPr="00964612">
        <w:rPr>
          <w:rFonts w:ascii="Verdana" w:hAnsi="Verdana" w:cstheme="minorHAnsi"/>
          <w:sz w:val="20"/>
          <w:szCs w:val="20"/>
        </w:rPr>
        <w:t>:</w:t>
      </w:r>
    </w:p>
    <w:bookmarkEnd w:id="0"/>
    <w:p w14:paraId="2F98C5A3" w14:textId="77777777" w:rsidR="00BC5A1E" w:rsidRPr="00964612" w:rsidRDefault="00BC5A1E" w:rsidP="00AD7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sz w:val="20"/>
          <w:szCs w:val="20"/>
        </w:rPr>
        <w:t>Fecha de nacimiento</w:t>
      </w:r>
      <w:r w:rsidR="00F05257" w:rsidRPr="00964612">
        <w:rPr>
          <w:rFonts w:ascii="Verdana" w:hAnsi="Verdana" w:cstheme="minorHAnsi"/>
          <w:sz w:val="20"/>
          <w:szCs w:val="20"/>
        </w:rPr>
        <w:t>:</w:t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  <w:t>DNI</w:t>
      </w:r>
      <w:r w:rsidR="00F05257" w:rsidRPr="00964612">
        <w:rPr>
          <w:rFonts w:ascii="Verdana" w:hAnsi="Verdana" w:cstheme="minorHAnsi"/>
          <w:sz w:val="20"/>
          <w:szCs w:val="20"/>
        </w:rPr>
        <w:t>:</w:t>
      </w:r>
      <w:r w:rsidR="00AD73FC" w:rsidRPr="00964612">
        <w:rPr>
          <w:rFonts w:ascii="Verdana" w:hAnsi="Verdana" w:cstheme="minorHAnsi"/>
          <w:sz w:val="20"/>
          <w:szCs w:val="20"/>
        </w:rPr>
        <w:tab/>
      </w:r>
    </w:p>
    <w:p w14:paraId="12E2CD6B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sz w:val="20"/>
          <w:szCs w:val="20"/>
        </w:rPr>
        <w:t>Domicilio</w:t>
      </w:r>
      <w:r w:rsidR="00F05257" w:rsidRPr="00964612">
        <w:rPr>
          <w:rFonts w:ascii="Verdana" w:hAnsi="Verdana" w:cstheme="minorHAnsi"/>
          <w:sz w:val="20"/>
          <w:szCs w:val="20"/>
        </w:rPr>
        <w:t>:</w:t>
      </w:r>
    </w:p>
    <w:p w14:paraId="21EF3520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sz w:val="20"/>
          <w:szCs w:val="20"/>
        </w:rPr>
        <w:t>Localidad</w:t>
      </w:r>
      <w:r w:rsidR="00F05257" w:rsidRPr="00964612">
        <w:rPr>
          <w:rFonts w:ascii="Verdana" w:hAnsi="Verdana" w:cstheme="minorHAnsi"/>
          <w:sz w:val="20"/>
          <w:szCs w:val="20"/>
        </w:rPr>
        <w:t>:</w:t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  <w:t>Provincia</w:t>
      </w:r>
      <w:r w:rsidR="00F05257" w:rsidRPr="00964612">
        <w:rPr>
          <w:rFonts w:ascii="Verdana" w:hAnsi="Verdana" w:cstheme="minorHAnsi"/>
          <w:sz w:val="20"/>
          <w:szCs w:val="20"/>
        </w:rPr>
        <w:t>:</w:t>
      </w:r>
    </w:p>
    <w:p w14:paraId="70D5C964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sz w:val="20"/>
          <w:szCs w:val="20"/>
        </w:rPr>
        <w:t>Teléfono 1:</w:t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</w:r>
      <w:r w:rsidRPr="00964612">
        <w:rPr>
          <w:rFonts w:ascii="Verdana" w:hAnsi="Verdana" w:cstheme="minorHAnsi"/>
          <w:sz w:val="20"/>
          <w:szCs w:val="20"/>
        </w:rPr>
        <w:tab/>
        <w:t>Teléfono 2:</w:t>
      </w:r>
    </w:p>
    <w:p w14:paraId="549BE714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sz w:val="20"/>
          <w:szCs w:val="20"/>
        </w:rPr>
        <w:t>e-mail:</w:t>
      </w:r>
    </w:p>
    <w:p w14:paraId="7BFCDDE0" w14:textId="77777777" w:rsidR="00BC5A1E" w:rsidRPr="00964612" w:rsidRDefault="00BC5A1E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2ED8E4FE" w14:textId="77777777" w:rsidR="002128C1" w:rsidRPr="00964612" w:rsidRDefault="002128C1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51D5BF9C" w14:textId="77777777" w:rsidR="00BC5A1E" w:rsidRPr="00964612" w:rsidRDefault="00BC5A1E" w:rsidP="00F05257">
      <w:pPr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Datos bancarios</w:t>
      </w:r>
      <w:r w:rsidRPr="00964612">
        <w:rPr>
          <w:rStyle w:val="Refdenotaalpie"/>
          <w:rFonts w:ascii="Verdana" w:hAnsi="Verdana" w:cstheme="minorHAnsi"/>
          <w:sz w:val="20"/>
          <w:szCs w:val="20"/>
        </w:rPr>
        <w:footnoteReference w:id="1"/>
      </w:r>
    </w:p>
    <w:p w14:paraId="1024ADA0" w14:textId="77777777" w:rsidR="00BC5A1E" w:rsidRPr="00964612" w:rsidRDefault="00BC5A1E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6A258074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64612">
        <w:rPr>
          <w:rFonts w:ascii="Verdana" w:hAnsi="Verdana" w:cstheme="minorHAnsi"/>
          <w:sz w:val="20"/>
          <w:szCs w:val="20"/>
        </w:rPr>
        <w:t xml:space="preserve">Nombre del banco: </w:t>
      </w:r>
      <w:r w:rsidRPr="00964612">
        <w:rPr>
          <w:rFonts w:ascii="Verdana" w:hAnsi="Verdana" w:cs="Calibri"/>
          <w:sz w:val="20"/>
          <w:szCs w:val="20"/>
        </w:rPr>
        <w:tab/>
      </w:r>
    </w:p>
    <w:p w14:paraId="3BBDDE39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64612">
        <w:rPr>
          <w:rFonts w:ascii="Verdana" w:hAnsi="Verdana" w:cs="Calibri"/>
          <w:sz w:val="20"/>
          <w:szCs w:val="20"/>
        </w:rPr>
        <w:t>Dirección de la sucursal</w:t>
      </w:r>
      <w:r w:rsidRPr="00964612">
        <w:rPr>
          <w:rFonts w:ascii="Verdana" w:hAnsi="Verdana" w:cstheme="minorHAnsi"/>
          <w:sz w:val="20"/>
          <w:szCs w:val="20"/>
        </w:rPr>
        <w:t>:</w:t>
      </w:r>
      <w:r w:rsidRPr="00964612">
        <w:rPr>
          <w:rFonts w:ascii="Verdana" w:hAnsi="Verdana" w:cs="Calibri"/>
          <w:sz w:val="20"/>
          <w:szCs w:val="20"/>
        </w:rPr>
        <w:tab/>
      </w:r>
    </w:p>
    <w:p w14:paraId="7E0302C0" w14:textId="77777777" w:rsidR="00BC5A1E" w:rsidRPr="00964612" w:rsidRDefault="00BC5A1E" w:rsidP="00960E2B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64612">
        <w:rPr>
          <w:rFonts w:ascii="Verdana" w:hAnsi="Verdana" w:cs="Calibri"/>
          <w:sz w:val="20"/>
          <w:szCs w:val="20"/>
        </w:rPr>
        <w:t xml:space="preserve">Denominación exacta del titular de la cuenta: </w:t>
      </w:r>
    </w:p>
    <w:p w14:paraId="548D7BFB" w14:textId="77777777" w:rsidR="00BC5A1E" w:rsidRPr="00964612" w:rsidRDefault="00964612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Número entero de</w:t>
      </w:r>
      <w:r w:rsidR="00BC5A1E" w:rsidRPr="00964612">
        <w:rPr>
          <w:rFonts w:ascii="Verdana" w:hAnsi="Verdana" w:cs="Calibri"/>
          <w:sz w:val="20"/>
          <w:szCs w:val="20"/>
        </w:rPr>
        <w:t xml:space="preserve"> cuenta (</w:t>
      </w:r>
      <w:r>
        <w:rPr>
          <w:rFonts w:ascii="Verdana" w:hAnsi="Verdana" w:cstheme="minorHAnsi"/>
          <w:sz w:val="20"/>
          <w:szCs w:val="20"/>
        </w:rPr>
        <w:t>Indicar IBAN</w:t>
      </w:r>
      <w:r w:rsidR="00BC5A1E" w:rsidRPr="00964612">
        <w:rPr>
          <w:rFonts w:ascii="Verdana" w:hAnsi="Verdana" w:cs="Calibri"/>
          <w:sz w:val="20"/>
          <w:szCs w:val="20"/>
        </w:rPr>
        <w:t>):</w:t>
      </w:r>
    </w:p>
    <w:p w14:paraId="52DA2C51" w14:textId="77777777" w:rsidR="00F05257" w:rsidRPr="00964612" w:rsidRDefault="00F05257" w:rsidP="00960E2B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6E2FAFE" w14:textId="77777777" w:rsidR="00960E2B" w:rsidRPr="00964612" w:rsidRDefault="00960E2B" w:rsidP="00F05257">
      <w:pPr>
        <w:jc w:val="both"/>
        <w:rPr>
          <w:rFonts w:ascii="Verdana" w:hAnsi="Verdana" w:cstheme="minorHAnsi"/>
          <w:b/>
          <w:sz w:val="20"/>
          <w:szCs w:val="20"/>
        </w:rPr>
      </w:pPr>
    </w:p>
    <w:p w14:paraId="1CC39467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Datos para el CV</w:t>
      </w:r>
    </w:p>
    <w:p w14:paraId="1620FAC1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0A406E98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64DF84B3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b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Formación Académica</w:t>
      </w:r>
    </w:p>
    <w:p w14:paraId="6DF2ABCE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11B5E371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9E32538" w14:textId="77777777" w:rsidR="00F05257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6A178D8A" w14:textId="77777777" w:rsidR="00964612" w:rsidRPr="00964612" w:rsidRDefault="00964612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249DC9D1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545412DE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3864B47A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b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Formación complementaria</w:t>
      </w:r>
    </w:p>
    <w:p w14:paraId="0A6C8065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7F864E85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5E7F4E7C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54F2C2C9" w14:textId="77777777" w:rsidR="00F05257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0278DC3" w14:textId="77777777" w:rsidR="00964612" w:rsidRDefault="00964612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876252B" w14:textId="77777777" w:rsidR="00964612" w:rsidRPr="00964612" w:rsidRDefault="00964612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77CA65C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4406E111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b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Idiomas</w:t>
      </w:r>
    </w:p>
    <w:p w14:paraId="56F528EF" w14:textId="77777777" w:rsidR="00F05257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163037E9" w14:textId="77777777" w:rsidR="00964612" w:rsidRDefault="00964612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52DDAC60" w14:textId="77777777" w:rsidR="00964612" w:rsidRPr="00964612" w:rsidRDefault="00964612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1D2ACAB3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DAEF71E" w14:textId="77777777" w:rsidR="00BE1CEA" w:rsidRPr="00964612" w:rsidRDefault="00BE1CEA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C4AF552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2B1FFD7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71B0A5A8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b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Informática</w:t>
      </w:r>
    </w:p>
    <w:p w14:paraId="20D013F8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699AE756" w14:textId="77777777" w:rsidR="00BE1CEA" w:rsidRPr="00964612" w:rsidRDefault="00BE1CEA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76A9AAB3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66069AC6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266C809D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2B8EC2FB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b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Experiencia profesional</w:t>
      </w:r>
    </w:p>
    <w:p w14:paraId="1EDAD6A6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4C697260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04559F13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63C45957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7EA45CB5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0285807F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b/>
          <w:sz w:val="20"/>
          <w:szCs w:val="20"/>
        </w:rPr>
      </w:pPr>
      <w:r w:rsidRPr="00964612">
        <w:rPr>
          <w:rFonts w:ascii="Verdana" w:hAnsi="Verdana" w:cstheme="minorHAnsi"/>
          <w:b/>
          <w:sz w:val="20"/>
          <w:szCs w:val="20"/>
        </w:rPr>
        <w:t>Datos de interés</w:t>
      </w:r>
    </w:p>
    <w:p w14:paraId="569F3B9D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35BEC7B6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73005B25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6FB585F6" w14:textId="77777777" w:rsidR="00F05257" w:rsidRPr="00964612" w:rsidRDefault="00F05257" w:rsidP="00F0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  <w:sz w:val="20"/>
          <w:szCs w:val="20"/>
        </w:rPr>
      </w:pPr>
    </w:p>
    <w:p w14:paraId="21E12162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p w14:paraId="54CA7F8C" w14:textId="77777777" w:rsidR="00F05257" w:rsidRPr="00964612" w:rsidRDefault="00F05257" w:rsidP="00F05257">
      <w:pPr>
        <w:jc w:val="both"/>
        <w:rPr>
          <w:rFonts w:ascii="Verdana" w:hAnsi="Verdana" w:cstheme="minorHAnsi"/>
          <w:sz w:val="20"/>
          <w:szCs w:val="20"/>
        </w:rPr>
      </w:pPr>
    </w:p>
    <w:sectPr w:rsidR="00F05257" w:rsidRPr="00964612" w:rsidSect="00964612">
      <w:headerReference w:type="default" r:id="rId7"/>
      <w:footerReference w:type="default" r:id="rId8"/>
      <w:pgSz w:w="11906" w:h="16838"/>
      <w:pgMar w:top="237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D960" w14:textId="77777777" w:rsidR="00B10A69" w:rsidRDefault="00B10A69" w:rsidP="00101201">
      <w:r>
        <w:separator/>
      </w:r>
    </w:p>
  </w:endnote>
  <w:endnote w:type="continuationSeparator" w:id="0">
    <w:p w14:paraId="3A86B4AB" w14:textId="77777777" w:rsidR="00B10A69" w:rsidRDefault="00B10A69" w:rsidP="001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B5B81" w14:textId="77777777" w:rsidR="00201A3E" w:rsidRPr="00724C91" w:rsidRDefault="00201A3E" w:rsidP="00201A3E">
    <w:pPr>
      <w:pStyle w:val="Piedepgina"/>
      <w:jc w:val="center"/>
      <w:rPr>
        <w:rFonts w:ascii="Verdana" w:hAnsi="Verdana"/>
        <w:sz w:val="18"/>
        <w:szCs w:val="18"/>
        <w:lang w:val="es-ES_tradnl"/>
      </w:rPr>
    </w:pPr>
    <w:r>
      <w:rPr>
        <w:rFonts w:ascii="Verdana" w:hAnsi="Verdana"/>
        <w:sz w:val="18"/>
        <w:szCs w:val="18"/>
      </w:rPr>
      <w:t xml:space="preserve">C/ Breton 3, </w:t>
    </w:r>
    <w:proofErr w:type="spellStart"/>
    <w:r>
      <w:rPr>
        <w:rFonts w:ascii="Verdana" w:hAnsi="Verdana"/>
        <w:sz w:val="18"/>
        <w:szCs w:val="18"/>
      </w:rPr>
      <w:t>c.p.</w:t>
    </w:r>
    <w:proofErr w:type="spellEnd"/>
    <w:r>
      <w:rPr>
        <w:rFonts w:ascii="Verdana" w:hAnsi="Verdana"/>
        <w:sz w:val="18"/>
        <w:szCs w:val="18"/>
      </w:rPr>
      <w:t xml:space="preserve"> 47007 Valladolid. </w:t>
    </w:r>
    <w:proofErr w:type="spellStart"/>
    <w:r>
      <w:rPr>
        <w:rFonts w:ascii="Verdana" w:hAnsi="Verdana"/>
        <w:sz w:val="18"/>
        <w:szCs w:val="18"/>
      </w:rPr>
      <w:t>Tlf</w:t>
    </w:r>
    <w:proofErr w:type="spellEnd"/>
    <w:r>
      <w:rPr>
        <w:rFonts w:ascii="Verdana" w:hAnsi="Verdana"/>
        <w:sz w:val="18"/>
        <w:szCs w:val="18"/>
      </w:rPr>
      <w:t xml:space="preserve"> </w:t>
    </w:r>
    <w:r w:rsidRPr="00724C91">
      <w:rPr>
        <w:rFonts w:ascii="Verdana" w:hAnsi="Verdana"/>
        <w:sz w:val="18"/>
        <w:szCs w:val="18"/>
        <w:lang w:val="es-ES_tradnl"/>
      </w:rPr>
      <w:t>983 27 84 50</w:t>
    </w:r>
  </w:p>
  <w:p w14:paraId="27B25349" w14:textId="77777777" w:rsidR="00201A3E" w:rsidRPr="00CB4AB6" w:rsidRDefault="00201A3E" w:rsidP="00201A3E">
    <w:pPr>
      <w:pStyle w:val="Piedepgina"/>
      <w:jc w:val="center"/>
      <w:rPr>
        <w:rFonts w:ascii="Verdana" w:hAnsi="Verdana"/>
        <w:sz w:val="18"/>
        <w:szCs w:val="18"/>
      </w:rPr>
    </w:pPr>
    <w:hyperlink r:id="rId1" w:history="1">
      <w:r w:rsidRPr="00857B98">
        <w:rPr>
          <w:rStyle w:val="Hipervnculo"/>
          <w:rFonts w:ascii="Verdana" w:hAnsi="Verdana"/>
          <w:sz w:val="18"/>
          <w:szCs w:val="18"/>
        </w:rPr>
        <w:t>http://afdcondesaeylo.com</w:t>
      </w:r>
    </w:hyperlink>
    <w:r>
      <w:rPr>
        <w:rFonts w:ascii="Verdana" w:hAnsi="Verdana"/>
        <w:sz w:val="18"/>
        <w:szCs w:val="18"/>
      </w:rPr>
      <w:t xml:space="preserve"> - </w:t>
    </w:r>
    <w:r w:rsidRPr="00724C91">
      <w:rPr>
        <w:rFonts w:ascii="Verdana" w:hAnsi="Verdana"/>
        <w:sz w:val="18"/>
        <w:szCs w:val="18"/>
      </w:rPr>
      <w:t>http://iescondesaeylo.com/index.php</w:t>
    </w:r>
  </w:p>
  <w:p w14:paraId="7F31CED0" w14:textId="77777777" w:rsidR="00201A3E" w:rsidRPr="00595C5D" w:rsidRDefault="00201A3E" w:rsidP="00201A3E">
    <w:pPr>
      <w:pStyle w:val="Piedepgina"/>
      <w:rPr>
        <w:szCs w:val="20"/>
      </w:rPr>
    </w:pPr>
  </w:p>
  <w:p w14:paraId="2DF5F4AD" w14:textId="77777777" w:rsidR="00964612" w:rsidRPr="00C63F94" w:rsidRDefault="00964612" w:rsidP="00964612">
    <w:pPr>
      <w:pStyle w:val="Piedepgina"/>
    </w:pPr>
  </w:p>
  <w:p w14:paraId="4FB86238" w14:textId="77777777" w:rsidR="00816AC6" w:rsidRPr="00595C5D" w:rsidRDefault="00B10A69" w:rsidP="00816AC6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668D" w14:textId="77777777" w:rsidR="00B10A69" w:rsidRDefault="00B10A69" w:rsidP="00101201">
      <w:r>
        <w:separator/>
      </w:r>
    </w:p>
  </w:footnote>
  <w:footnote w:type="continuationSeparator" w:id="0">
    <w:p w14:paraId="2CA56DD5" w14:textId="77777777" w:rsidR="00B10A69" w:rsidRDefault="00B10A69" w:rsidP="00101201">
      <w:r>
        <w:continuationSeparator/>
      </w:r>
    </w:p>
  </w:footnote>
  <w:footnote w:id="1">
    <w:p w14:paraId="365E39BD" w14:textId="77777777" w:rsidR="00BC5A1E" w:rsidRPr="00964612" w:rsidRDefault="00BC5A1E" w:rsidP="00964612">
      <w:pPr>
        <w:pStyle w:val="Textonotapie"/>
        <w:jc w:val="both"/>
        <w:rPr>
          <w:rFonts w:ascii="Verdana" w:hAnsi="Verdana"/>
          <w:sz w:val="18"/>
          <w:szCs w:val="18"/>
        </w:rPr>
      </w:pPr>
      <w:r w:rsidRPr="00964612">
        <w:rPr>
          <w:rStyle w:val="Refdenotaalpie"/>
          <w:rFonts w:ascii="Verdana" w:hAnsi="Verdana"/>
          <w:sz w:val="18"/>
          <w:szCs w:val="18"/>
        </w:rPr>
        <w:footnoteRef/>
      </w:r>
      <w:r w:rsidR="00B13C3A" w:rsidRPr="00964612">
        <w:rPr>
          <w:rFonts w:ascii="Verdana" w:hAnsi="Verdana"/>
          <w:sz w:val="18"/>
          <w:szCs w:val="18"/>
        </w:rPr>
        <w:t xml:space="preserve"> Cuenta bancaria donde se desea recibir la bolsa de dinero.</w:t>
      </w:r>
      <w:r w:rsidRPr="00964612">
        <w:rPr>
          <w:rFonts w:ascii="Verdana" w:hAnsi="Verdana"/>
          <w:sz w:val="18"/>
          <w:szCs w:val="18"/>
        </w:rPr>
        <w:t xml:space="preserve"> El titular de la cuenta ha de ser el propio alumno, aunque existe la posibilidad de que haya más titulares en la misma cuenta.</w:t>
      </w:r>
    </w:p>
    <w:p w14:paraId="57D9C553" w14:textId="77777777" w:rsidR="00BC5A1E" w:rsidRDefault="00BC5A1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5645" w14:textId="1E9CED55" w:rsidR="00964612" w:rsidRPr="00CB4AB6" w:rsidRDefault="00964612" w:rsidP="00964612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1</w:t>
    </w:r>
    <w:r w:rsidR="0054129F">
      <w:rPr>
        <w:rFonts w:ascii="Verdana" w:hAnsi="Verdana"/>
        <w:sz w:val="20"/>
        <w:szCs w:val="20"/>
      </w:rPr>
      <w:t>.4</w:t>
    </w:r>
    <w:r>
      <w:rPr>
        <w:rFonts w:ascii="Verdana" w:hAnsi="Verdana"/>
        <w:sz w:val="20"/>
        <w:szCs w:val="20"/>
      </w:rPr>
      <w:t>.Modelo Ficha Alumno FCT Pro</w:t>
    </w:r>
    <w:r w:rsidR="0072032F">
      <w:rPr>
        <w:rFonts w:ascii="Verdana" w:hAnsi="Verdana"/>
        <w:sz w:val="20"/>
        <w:szCs w:val="20"/>
      </w:rPr>
      <w:t xml:space="preserve">yecto de movilidad Erasmus+ </w:t>
    </w:r>
  </w:p>
  <w:p w14:paraId="3005628B" w14:textId="08523EA7" w:rsidR="00960E2B" w:rsidRPr="00964612" w:rsidRDefault="00201A3E" w:rsidP="00964612">
    <w:pPr>
      <w:pStyle w:val="Encabezado"/>
    </w:pPr>
    <w:r>
      <w:rPr>
        <w:rFonts w:ascii="Verdana" w:hAnsi="Verdana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2DD2A65" wp14:editId="2FBACEB0">
          <wp:simplePos x="0" y="0"/>
          <wp:positionH relativeFrom="column">
            <wp:posOffset>4453314</wp:posOffset>
          </wp:positionH>
          <wp:positionV relativeFrom="paragraph">
            <wp:posOffset>50387</wp:posOffset>
          </wp:positionV>
          <wp:extent cx="1032288" cy="594954"/>
          <wp:effectExtent l="0" t="0" r="9525" b="0"/>
          <wp:wrapNone/>
          <wp:docPr id="1" name="Imagen 1" descr="../../../../../../../Downloads/logo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logo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288" cy="59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32F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2816A20" wp14:editId="563A44A3">
          <wp:simplePos x="0" y="0"/>
          <wp:positionH relativeFrom="column">
            <wp:posOffset>-114300</wp:posOffset>
          </wp:positionH>
          <wp:positionV relativeFrom="paragraph">
            <wp:posOffset>67310</wp:posOffset>
          </wp:positionV>
          <wp:extent cx="1737995" cy="501650"/>
          <wp:effectExtent l="0" t="0" r="0" b="6350"/>
          <wp:wrapNone/>
          <wp:docPr id="5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EU flag-Erasmus+_vect_POS [CMYK]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7"/>
    <w:rsid w:val="00021862"/>
    <w:rsid w:val="000E541C"/>
    <w:rsid w:val="00101201"/>
    <w:rsid w:val="00105B01"/>
    <w:rsid w:val="00172CC2"/>
    <w:rsid w:val="00201A3E"/>
    <w:rsid w:val="002128C1"/>
    <w:rsid w:val="002556C3"/>
    <w:rsid w:val="003C2D06"/>
    <w:rsid w:val="003E698B"/>
    <w:rsid w:val="00416B55"/>
    <w:rsid w:val="00442E01"/>
    <w:rsid w:val="0054129F"/>
    <w:rsid w:val="005A3D54"/>
    <w:rsid w:val="005C0A52"/>
    <w:rsid w:val="00666336"/>
    <w:rsid w:val="0072032F"/>
    <w:rsid w:val="00960E2B"/>
    <w:rsid w:val="00964612"/>
    <w:rsid w:val="009E3AF8"/>
    <w:rsid w:val="00AB7095"/>
    <w:rsid w:val="00AD73FC"/>
    <w:rsid w:val="00B10A69"/>
    <w:rsid w:val="00B13C3A"/>
    <w:rsid w:val="00BC5A1E"/>
    <w:rsid w:val="00BE1CEA"/>
    <w:rsid w:val="00C35434"/>
    <w:rsid w:val="00D333E7"/>
    <w:rsid w:val="00EC2FB8"/>
    <w:rsid w:val="00EF790D"/>
    <w:rsid w:val="00F05257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4D6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1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18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21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18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2186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C5A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C5A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5A1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A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A1E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unhideWhenUsed/>
    <w:rsid w:val="003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fdcondesaey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1304-3AE4-D640-8ABA-ACE92AF4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C:\Users\Diana\Documents\Membrete.dotx</Template>
  <TotalTime>3</TotalTime>
  <Pages>2</Pages>
  <Words>82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Usuario de Microsoft Office</cp:lastModifiedBy>
  <cp:revision>5</cp:revision>
  <dcterms:created xsi:type="dcterms:W3CDTF">2014-10-04T22:41:00Z</dcterms:created>
  <dcterms:modified xsi:type="dcterms:W3CDTF">2018-11-21T21:30:00Z</dcterms:modified>
</cp:coreProperties>
</file>